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B9" w:rsidRPr="00086D91" w:rsidRDefault="00DB41B9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5 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:rsidR="00DB41B9" w:rsidRPr="00086D91" w:rsidRDefault="00DB41B9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DB41B9" w:rsidRPr="00086D91" w:rsidRDefault="00DB41B9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DB41B9" w:rsidRPr="00086D91" w:rsidRDefault="00DB41B9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......................., dnia ............... 2021 r.</w:t>
      </w:r>
    </w:p>
    <w:p w:rsidR="00DB41B9" w:rsidRPr="00086D91" w:rsidRDefault="00DB41B9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DB41B9" w:rsidRPr="00086D91" w:rsidRDefault="00DB41B9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DB41B9" w:rsidRPr="00086D91" w:rsidRDefault="00DB41B9" w:rsidP="005D0AF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Dostawa warzyw i owoców do Działu Żywienia Zespołu Opieki Zdrowotnej w Busku – Zdroju</w:t>
      </w:r>
    </w:p>
    <w:p w:rsidR="00DB41B9" w:rsidRPr="00086D91" w:rsidRDefault="00DB41B9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41B9" w:rsidRPr="00086D91" w:rsidRDefault="00DB41B9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UWAGA: proszę podać adres email: ……………………………………….….. na który Wykonawca będzie otrzymywał od Zamawiającego wszystkie informacje związane z prowadzonym postępowaniem po otwarciu ofert.</w:t>
      </w:r>
    </w:p>
    <w:p w:rsidR="00DB41B9" w:rsidRPr="00086D91" w:rsidRDefault="00DB41B9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DB41B9" w:rsidRPr="00086D91" w:rsidRDefault="00DB41B9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DB41B9" w:rsidRPr="00086D91" w:rsidRDefault="00DB41B9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DB41B9" w:rsidRPr="00086D91" w:rsidRDefault="00DB41B9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DB41B9" w:rsidRPr="00086D91" w:rsidRDefault="00DB41B9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DB41B9" w:rsidRPr="00086D91" w:rsidRDefault="00DB41B9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86D91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DB41B9" w:rsidRPr="00086D91" w:rsidRDefault="00DB41B9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086D91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DB41B9" w:rsidRDefault="00DB41B9" w:rsidP="007D5AC0">
      <w:pPr>
        <w:pStyle w:val="Bezodstpw1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DB41B9" w:rsidRPr="00086D91" w:rsidRDefault="00DB41B9" w:rsidP="008C302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Adres skrzynki ePUAP……………..</w:t>
      </w:r>
    </w:p>
    <w:p w:rsidR="00DB41B9" w:rsidRPr="00086D91" w:rsidRDefault="00DB41B9" w:rsidP="008C302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DB41B9" w:rsidRDefault="00DB41B9" w:rsidP="008C302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DB41B9" w:rsidRPr="00086D91" w:rsidRDefault="00DB41B9" w:rsidP="00AE0F8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Załączniku nr 2 </w:t>
      </w:r>
      <w:r w:rsidRPr="00086D91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DB41B9" w:rsidRDefault="00DB41B9" w:rsidP="008C302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  <w:r w:rsidRPr="008C30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B41B9" w:rsidRPr="00086D91" w:rsidRDefault="00DB41B9" w:rsidP="008C302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Adres skrzynki ePUAP……………..</w:t>
      </w:r>
    </w:p>
    <w:p w:rsidR="00DB41B9" w:rsidRPr="00086D91" w:rsidRDefault="00DB41B9" w:rsidP="008C302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DB41B9" w:rsidRDefault="00DB41B9" w:rsidP="008C302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DB41B9" w:rsidRPr="00086D91" w:rsidRDefault="00DB41B9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3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6D91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DB41B9" w:rsidRPr="00086D91" w:rsidRDefault="00DB41B9" w:rsidP="007D5AC0">
      <w:pPr>
        <w:pStyle w:val="Bezodstpw1"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Termin dostawy  ………………..</w:t>
      </w:r>
    </w:p>
    <w:p w:rsidR="00DB41B9" w:rsidRPr="00086D91" w:rsidRDefault="00DB41B9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Adres skrzynki ePUAP……………..</w:t>
      </w:r>
    </w:p>
    <w:p w:rsidR="00DB41B9" w:rsidRPr="00086D91" w:rsidRDefault="00DB41B9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DB41B9" w:rsidRDefault="00DB41B9" w:rsidP="00060A33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DB41B9" w:rsidRPr="00086D91" w:rsidRDefault="00DB41B9" w:rsidP="00060A33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41B9" w:rsidRPr="00086D91" w:rsidRDefault="00DB41B9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UWAGA!</w:t>
      </w:r>
    </w:p>
    <w:p w:rsidR="00DB41B9" w:rsidRPr="00086D91" w:rsidRDefault="00DB41B9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Zamawiający wymaga złożenia wraz z ofertą informacji o powstaniu u Zamawiającego </w:t>
      </w:r>
      <w:r w:rsidRPr="00086D9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 przepisami o podatku od towarów i usług (VAT) wskazując nazwę (rodzaj) towaru lub usługi, których dostawa lub świadczenie będzie prowadzić do jego powstania, oraz wskazując ich wartość bez kwoty podatku. 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DB41B9" w:rsidRPr="00086D91" w:rsidRDefault="00DB41B9" w:rsidP="000F5EDE">
      <w:pPr>
        <w:pStyle w:val="BodyTex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086D91">
        <w:rPr>
          <w:rFonts w:ascii="Times New Roman" w:hAnsi="Times New Roman" w:cs="Times New Roman"/>
          <w:sz w:val="20"/>
          <w:szCs w:val="20"/>
        </w:rPr>
        <w:t>zapoznaliśmy się ze specyfikacją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DB41B9" w:rsidRPr="00086D91" w:rsidRDefault="00DB41B9" w:rsidP="000F5EDE">
      <w:pPr>
        <w:pStyle w:val="BodyTex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086D91">
        <w:rPr>
          <w:rFonts w:ascii="Times New Roman" w:hAnsi="Times New Roman" w:cs="Times New Roman"/>
          <w:sz w:val="20"/>
          <w:szCs w:val="20"/>
        </w:rPr>
        <w:t>uważamy się za związanych niniejszą ofertą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 na czas wskazany w Specyfikacji Istotnych Warunków Zamówienia. </w:t>
      </w:r>
    </w:p>
    <w:p w:rsidR="00DB41B9" w:rsidRPr="00086D91" w:rsidRDefault="00DB41B9" w:rsidP="000F5EDE">
      <w:pPr>
        <w:pStyle w:val="BodyTex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zawarte w </w:t>
      </w:r>
      <w:r w:rsidRPr="00086D91">
        <w:rPr>
          <w:rFonts w:ascii="Times New Roman" w:hAnsi="Times New Roman" w:cs="Times New Roman"/>
          <w:sz w:val="20"/>
          <w:szCs w:val="20"/>
        </w:rPr>
        <w:t>specyfikacji istotne warunki zamówienia oraz projekt umowy zostały przez nas zaakceptowane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DB41B9" w:rsidRPr="00086D91" w:rsidRDefault="00DB41B9" w:rsidP="000F5EDE">
      <w:pPr>
        <w:pStyle w:val="BodyTex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086D91">
        <w:rPr>
          <w:rFonts w:ascii="Times New Roman" w:hAnsi="Times New Roman" w:cs="Times New Roman"/>
          <w:sz w:val="20"/>
          <w:szCs w:val="20"/>
        </w:rPr>
        <w:t>zaoferowany przedmiot spełnia wymogi SIWZ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 w zakresie wymaganego opisu przedmiotu zamówienia.</w:t>
      </w:r>
    </w:p>
    <w:p w:rsidR="00DB41B9" w:rsidRPr="00086D91" w:rsidRDefault="00DB41B9" w:rsidP="000F5EDE">
      <w:pPr>
        <w:pStyle w:val="BodyText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41B9" w:rsidRPr="00086D91" w:rsidRDefault="00DB41B9" w:rsidP="000F5EDE">
      <w:pPr>
        <w:pStyle w:val="BodyText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Oświadczamy, że przedmiot zamówienia zamierzamy:</w:t>
      </w:r>
    </w:p>
    <w:p w:rsidR="00DB41B9" w:rsidRPr="00086D91" w:rsidRDefault="00DB41B9" w:rsidP="000F5EDE">
      <w:pPr>
        <w:pStyle w:val="BodyText"/>
        <w:ind w:left="360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 xml:space="preserve">WYKONAĆ SAMODZIELNIE* </w:t>
      </w:r>
    </w:p>
    <w:p w:rsidR="00DB41B9" w:rsidRPr="0054409C" w:rsidRDefault="00DB41B9" w:rsidP="000F5EDE">
      <w:pPr>
        <w:pStyle w:val="BodyText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86D91">
        <w:rPr>
          <w:rFonts w:ascii="Times New Roman" w:hAnsi="Times New Roman" w:cs="Times New Roman"/>
          <w:sz w:val="20"/>
          <w:szCs w:val="20"/>
        </w:rPr>
        <w:t>ZLECIĆ PODWYKONAWCOM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*                                     </w:t>
      </w:r>
      <w:r w:rsidRPr="0054409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*niepotrzebne skreślić</w:t>
      </w:r>
    </w:p>
    <w:p w:rsidR="00DB41B9" w:rsidRPr="00086D91" w:rsidRDefault="00DB41B9" w:rsidP="00AC41B0">
      <w:pPr>
        <w:pStyle w:val="BodyText"/>
        <w:numPr>
          <w:ilvl w:val="0"/>
          <w:numId w:val="9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Oświadczamy, że wykonawca jest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  <w:r w:rsidRPr="0054409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* za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znaczyć</w:t>
      </w:r>
      <w:r w:rsidRPr="0054409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właściwe</w:t>
      </w:r>
    </w:p>
    <w:p w:rsidR="00DB41B9" w:rsidRPr="00086D91" w:rsidRDefault="00DB41B9" w:rsidP="0054409C">
      <w:pPr>
        <w:pStyle w:val="BodyText"/>
        <w:numPr>
          <w:ilvl w:val="0"/>
          <w:numId w:val="1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mikroprzedsiębiorstwem </w:t>
      </w:r>
    </w:p>
    <w:p w:rsidR="00DB41B9" w:rsidRPr="00086D91" w:rsidRDefault="00DB41B9" w:rsidP="00AC41B0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086D91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086D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086D9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086D9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086D9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DB41B9" w:rsidRPr="00086D91" w:rsidRDefault="00DB41B9" w:rsidP="0054409C">
      <w:pPr>
        <w:numPr>
          <w:ilvl w:val="0"/>
          <w:numId w:val="14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małym przedsiębiorstwem</w:t>
      </w:r>
    </w:p>
    <w:p w:rsidR="00DB41B9" w:rsidRPr="00086D91" w:rsidRDefault="00DB41B9" w:rsidP="00AC41B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86D91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086D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małegoprzedsiębiorcę</w:t>
      </w:r>
      <w:r w:rsidRPr="00086D9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086D9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086D9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DB41B9" w:rsidRPr="00086D91" w:rsidRDefault="00DB41B9" w:rsidP="0054409C">
      <w:pPr>
        <w:numPr>
          <w:ilvl w:val="0"/>
          <w:numId w:val="16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średnim przedsiębiorstwem</w:t>
      </w:r>
    </w:p>
    <w:p w:rsidR="00DB41B9" w:rsidRPr="00086D91" w:rsidRDefault="00DB41B9" w:rsidP="00AC41B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86D91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086D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średniegoprzedsiębiorcę</w:t>
      </w:r>
      <w:r w:rsidRPr="00086D9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086D9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086D9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B41B9" w:rsidRPr="00086D91" w:rsidRDefault="00DB41B9" w:rsidP="0054409C">
      <w:pPr>
        <w:numPr>
          <w:ilvl w:val="0"/>
          <w:numId w:val="18"/>
        </w:numPr>
        <w:spacing w:before="1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Inne (jakie?) …………………………………….</w:t>
      </w:r>
    </w:p>
    <w:p w:rsidR="00DB41B9" w:rsidRPr="00086D91" w:rsidRDefault="00DB41B9" w:rsidP="000F5EDE">
      <w:pPr>
        <w:pStyle w:val="BodyTex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ab/>
        <w:t>*</w:t>
      </w:r>
    </w:p>
    <w:p w:rsidR="00DB41B9" w:rsidRPr="00086D91" w:rsidRDefault="00DB41B9" w:rsidP="000F5EDE">
      <w:pPr>
        <w:pStyle w:val="BodyText"/>
        <w:ind w:left="426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Część zamówienia</w:t>
      </w:r>
      <w:r w:rsidRPr="00086D91">
        <w:rPr>
          <w:rFonts w:ascii="Times New Roman" w:hAnsi="Times New Roman" w:cs="Times New Roman"/>
          <w:sz w:val="20"/>
          <w:szCs w:val="20"/>
        </w:rPr>
        <w:tab/>
      </w:r>
      <w:r w:rsidRPr="00086D91">
        <w:rPr>
          <w:rFonts w:ascii="Times New Roman" w:hAnsi="Times New Roman" w:cs="Times New Roman"/>
          <w:sz w:val="20"/>
          <w:szCs w:val="20"/>
        </w:rPr>
        <w:tab/>
      </w:r>
      <w:r w:rsidRPr="00086D91">
        <w:rPr>
          <w:rFonts w:ascii="Times New Roman" w:hAnsi="Times New Roman" w:cs="Times New Roman"/>
          <w:sz w:val="20"/>
          <w:szCs w:val="20"/>
        </w:rPr>
        <w:tab/>
      </w:r>
      <w:r w:rsidRPr="00086D91">
        <w:rPr>
          <w:rFonts w:ascii="Times New Roman" w:hAnsi="Times New Roman" w:cs="Times New Roman"/>
          <w:sz w:val="20"/>
          <w:szCs w:val="20"/>
        </w:rPr>
        <w:tab/>
      </w:r>
      <w:r w:rsidRPr="00086D91">
        <w:rPr>
          <w:rFonts w:ascii="Times New Roman" w:hAnsi="Times New Roman" w:cs="Times New Roman"/>
          <w:sz w:val="20"/>
          <w:szCs w:val="20"/>
        </w:rPr>
        <w:tab/>
        <w:t>podmiot konsorcjum</w:t>
      </w:r>
    </w:p>
    <w:p w:rsidR="00DB41B9" w:rsidRPr="00060A33" w:rsidRDefault="00DB41B9" w:rsidP="00060A33">
      <w:pPr>
        <w:pStyle w:val="BodyText"/>
        <w:ind w:left="425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DB41B9" w:rsidRPr="00086D91" w:rsidRDefault="00DB41B9" w:rsidP="000F5EDE">
      <w:pPr>
        <w:pStyle w:val="BodyText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Na osobę upoważnioną do kontaktów wyznaczamy:</w:t>
      </w:r>
    </w:p>
    <w:p w:rsidR="00DB41B9" w:rsidRPr="00086D91" w:rsidRDefault="00DB41B9" w:rsidP="000F5EDE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 xml:space="preserve">(imię, nazwisko, stanowisko, telefon, e-mail) </w:t>
      </w:r>
    </w:p>
    <w:p w:rsidR="00DB41B9" w:rsidRPr="00086D91" w:rsidRDefault="00DB41B9" w:rsidP="000F5EDE">
      <w:pPr>
        <w:pStyle w:val="BodyText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DB41B9" w:rsidRPr="00086D91" w:rsidRDefault="00DB41B9" w:rsidP="000F5EDE">
      <w:pPr>
        <w:pStyle w:val="BodyText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DB41B9" w:rsidRPr="00086D91" w:rsidRDefault="00DB41B9" w:rsidP="000F5EDE">
      <w:pPr>
        <w:pStyle w:val="BodyText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(imię, nazwisko, stanowisko):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</w:t>
      </w:r>
    </w:p>
    <w:p w:rsidR="00DB41B9" w:rsidRPr="00086D91" w:rsidRDefault="00DB41B9" w:rsidP="000F5EDE">
      <w:pPr>
        <w:pStyle w:val="BodyTex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DB41B9" w:rsidRPr="00086D91" w:rsidRDefault="00DB41B9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86D91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086D91">
        <w:rPr>
          <w:rFonts w:ascii="Times New Roman" w:hAnsi="Times New Roman" w:cs="Times New Roman"/>
          <w:sz w:val="20"/>
          <w:szCs w:val="20"/>
        </w:rPr>
        <w:t xml:space="preserve"> do 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086D91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086D91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</w:t>
      </w:r>
      <w:r w:rsidRPr="00086D91">
        <w:rPr>
          <w:rFonts w:ascii="Times New Roman" w:hAnsi="Times New Roman" w:cs="Times New Roman"/>
          <w:b/>
          <w:bCs/>
          <w:sz w:val="20"/>
          <w:szCs w:val="20"/>
        </w:rPr>
        <w:t>następujące uzasadnienie: ----------------------------------------</w:t>
      </w:r>
    </w:p>
    <w:p w:rsidR="00DB41B9" w:rsidRPr="00086D91" w:rsidRDefault="00DB41B9" w:rsidP="000F5EDE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086D91">
        <w:rPr>
          <w:rFonts w:ascii="Times New Roman" w:hAnsi="Times New Roman" w:cs="Times New Roman"/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</w:p>
    <w:p w:rsidR="00DB41B9" w:rsidRPr="00086D91" w:rsidRDefault="00DB41B9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DB41B9" w:rsidRPr="00086D91" w:rsidRDefault="00DB41B9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DB41B9" w:rsidRPr="00086D91" w:rsidRDefault="00DB41B9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DB41B9" w:rsidRPr="00086D91" w:rsidRDefault="00DB41B9" w:rsidP="000F5EDE">
      <w:pPr>
        <w:pStyle w:val="FootnoteText"/>
        <w:jc w:val="both"/>
        <w:rPr>
          <w:rFonts w:ascii="Times New Roman" w:hAnsi="Times New Roman" w:cs="Times New Roman"/>
        </w:rPr>
      </w:pPr>
      <w:r w:rsidRPr="00086D91">
        <w:rPr>
          <w:rFonts w:ascii="Times New Roman" w:hAnsi="Times New Roman" w:cs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DB41B9" w:rsidRPr="00086D91" w:rsidRDefault="00DB41B9" w:rsidP="000F5EDE">
      <w:pPr>
        <w:pStyle w:val="NormalWeb"/>
        <w:jc w:val="both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DB41B9" w:rsidRPr="00086D91" w:rsidRDefault="00DB41B9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DB41B9" w:rsidRPr="00086D91">
        <w:trPr>
          <w:cantSplit/>
          <w:trHeight w:val="426"/>
        </w:trPr>
        <w:tc>
          <w:tcPr>
            <w:tcW w:w="4464" w:type="dxa"/>
            <w:vAlign w:val="center"/>
          </w:tcPr>
          <w:p w:rsidR="00DB41B9" w:rsidRPr="00086D91" w:rsidRDefault="00DB41B9" w:rsidP="00246CCC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086D91">
              <w:rPr>
                <w:rFonts w:ascii="Times New Roman" w:hAnsi="Times New Roman" w:cs="Times New Roman"/>
                <w:lang w:eastAsia="pl-PL"/>
              </w:rPr>
              <w:t>NAZWA WYKONAWCY</w:t>
            </w:r>
          </w:p>
          <w:p w:rsidR="00DB41B9" w:rsidRPr="00086D91" w:rsidRDefault="00DB41B9" w:rsidP="00246CCC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086D91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4746" w:type="dxa"/>
          </w:tcPr>
          <w:p w:rsidR="00DB41B9" w:rsidRPr="00086D91" w:rsidRDefault="00DB41B9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1B9" w:rsidRPr="00086D91">
        <w:trPr>
          <w:cantSplit/>
          <w:trHeight w:val="828"/>
        </w:trPr>
        <w:tc>
          <w:tcPr>
            <w:tcW w:w="4464" w:type="dxa"/>
            <w:vAlign w:val="center"/>
          </w:tcPr>
          <w:p w:rsidR="00DB41B9" w:rsidRPr="00086D91" w:rsidRDefault="00DB41B9" w:rsidP="00246CCC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086D91">
              <w:rPr>
                <w:rFonts w:ascii="Times New Roman" w:hAnsi="Times New Roman" w:cs="Times New Roman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DB41B9" w:rsidRPr="00086D91" w:rsidRDefault="00DB41B9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1B9" w:rsidRPr="00086D91" w:rsidRDefault="00DB41B9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1B9" w:rsidRPr="00086D91">
        <w:trPr>
          <w:cantSplit/>
          <w:trHeight w:val="382"/>
        </w:trPr>
        <w:tc>
          <w:tcPr>
            <w:tcW w:w="4464" w:type="dxa"/>
            <w:vAlign w:val="center"/>
          </w:tcPr>
          <w:p w:rsidR="00DB41B9" w:rsidRPr="00086D91" w:rsidRDefault="00DB41B9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D91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DB41B9" w:rsidRPr="00086D91" w:rsidRDefault="00DB41B9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D91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DB41B9" w:rsidRPr="00086D91" w:rsidRDefault="00DB41B9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D91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DB41B9" w:rsidRPr="00086D91" w:rsidRDefault="00DB41B9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D91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DB41B9" w:rsidRPr="00086D91" w:rsidRDefault="00DB41B9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D91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DB41B9" w:rsidRPr="00086D91" w:rsidRDefault="00DB41B9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41B9" w:rsidRDefault="00DB41B9" w:rsidP="000460B7">
      <w:pPr>
        <w:pStyle w:val="BodyText2"/>
        <w:tabs>
          <w:tab w:val="left" w:pos="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86D91">
        <w:rPr>
          <w:rFonts w:ascii="Times New Roman" w:hAnsi="Times New Roman" w:cs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DB41B9" w:rsidRPr="00086D91" w:rsidRDefault="00DB41B9" w:rsidP="000460B7">
      <w:pPr>
        <w:pStyle w:val="BodyText2"/>
        <w:tabs>
          <w:tab w:val="left" w:pos="0"/>
        </w:tabs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41B9" w:rsidRPr="00086D91" w:rsidRDefault="00DB41B9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6D91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086D91">
        <w:rPr>
          <w:rFonts w:ascii="Times New Roman" w:hAnsi="Times New Roman" w:cs="Times New Roman"/>
          <w:sz w:val="16"/>
          <w:szCs w:val="16"/>
        </w:rPr>
        <w:br/>
        <w:t>Imię, nazwisko i podpis osoby lub osób figurujących</w:t>
      </w:r>
    </w:p>
    <w:p w:rsidR="00DB41B9" w:rsidRPr="00086D91" w:rsidRDefault="00DB41B9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6D91">
        <w:rPr>
          <w:rFonts w:ascii="Times New Roman" w:hAnsi="Times New Roman" w:cs="Times New Roman"/>
          <w:sz w:val="16"/>
          <w:szCs w:val="16"/>
        </w:rPr>
        <w:t>w rejestrach uprawnionych do zaciągania zobowiązań</w:t>
      </w:r>
    </w:p>
    <w:p w:rsidR="00DB41B9" w:rsidRPr="00086D91" w:rsidRDefault="00DB41B9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6D91">
        <w:rPr>
          <w:rFonts w:ascii="Times New Roman" w:hAnsi="Times New Roman" w:cs="Times New Roman"/>
          <w:sz w:val="16"/>
          <w:szCs w:val="16"/>
        </w:rPr>
        <w:t>w imieniu Wykonawcy lub we właściwym umocowaniu</w:t>
      </w:r>
    </w:p>
    <w:p w:rsidR="00DB41B9" w:rsidRPr="00086D91" w:rsidRDefault="00DB41B9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86D91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DB41B9" w:rsidRPr="00086D91" w:rsidSect="002824F5">
      <w:footerReference w:type="default" r:id="rId7"/>
      <w:headerReference w:type="first" r:id="rId8"/>
      <w:footerReference w:type="first" r:id="rId9"/>
      <w:pgSz w:w="11906" w:h="16838" w:code="9"/>
      <w:pgMar w:top="1135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B9" w:rsidRDefault="00DB41B9" w:rsidP="0023208F">
      <w:pPr>
        <w:spacing w:after="0" w:line="240" w:lineRule="auto"/>
      </w:pPr>
      <w:r>
        <w:separator/>
      </w:r>
    </w:p>
  </w:endnote>
  <w:endnote w:type="continuationSeparator" w:id="0">
    <w:p w:rsidR="00DB41B9" w:rsidRDefault="00DB41B9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B9" w:rsidRPr="00493920" w:rsidRDefault="00DB41B9" w:rsidP="0049392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4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4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B9" w:rsidRPr="00493920" w:rsidRDefault="00DB41B9" w:rsidP="00493920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4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B9" w:rsidRDefault="00DB41B9" w:rsidP="0023208F">
      <w:pPr>
        <w:spacing w:after="0" w:line="240" w:lineRule="auto"/>
      </w:pPr>
      <w:r>
        <w:separator/>
      </w:r>
    </w:p>
  </w:footnote>
  <w:footnote w:type="continuationSeparator" w:id="0">
    <w:p w:rsidR="00DB41B9" w:rsidRDefault="00DB41B9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1" w:type="pct"/>
      <w:tblInd w:w="2" w:type="dxa"/>
      <w:tblLook w:val="0020"/>
    </w:tblPr>
    <w:tblGrid>
      <w:gridCol w:w="3093"/>
      <w:gridCol w:w="4540"/>
      <w:gridCol w:w="3115"/>
    </w:tblGrid>
    <w:tr w:rsidR="00DB41B9" w:rsidRPr="0054409C">
      <w:trPr>
        <w:trHeight w:val="2157"/>
      </w:trPr>
      <w:tc>
        <w:tcPr>
          <w:tcW w:w="1439" w:type="pct"/>
          <w:vAlign w:val="center"/>
        </w:tcPr>
        <w:p w:rsidR="00DB41B9" w:rsidRPr="0054409C" w:rsidRDefault="00DB41B9" w:rsidP="0054409C">
          <w:pPr>
            <w:spacing w:after="0" w:line="240" w:lineRule="auto"/>
            <w:ind w:left="-108" w:right="-119"/>
            <w:jc w:val="center"/>
            <w:rPr>
              <w:rFonts w:ascii="Century Gothic" w:hAnsi="Century Gothic" w:cs="Century Gothic"/>
              <w:noProof/>
              <w:sz w:val="16"/>
              <w:szCs w:val="16"/>
              <w:lang w:eastAsia="pl-PL"/>
            </w:rPr>
          </w:pPr>
          <w:bookmarkStart w:id="1" w:name="OLE_LINK1"/>
          <w:r w:rsidRPr="00686225">
            <w:rPr>
              <w:rFonts w:ascii="Century Gothic" w:hAnsi="Century Gothic" w:cs="Century Gothic"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style="width:90.75pt;height:56.25pt;visibility:visible" filled="t">
                <v:imagedata r:id="rId1" o:title=""/>
              </v:shape>
            </w:pict>
          </w:r>
        </w:p>
      </w:tc>
      <w:tc>
        <w:tcPr>
          <w:tcW w:w="2112" w:type="pct"/>
          <w:vAlign w:val="center"/>
        </w:tcPr>
        <w:p w:rsidR="00DB41B9" w:rsidRPr="0054409C" w:rsidRDefault="00DB41B9" w:rsidP="0054409C">
          <w:pPr>
            <w:spacing w:after="0" w:line="240" w:lineRule="auto"/>
            <w:ind w:left="-108" w:right="-106"/>
            <w:jc w:val="center"/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</w:pPr>
          <w:r w:rsidRPr="0054409C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>Zespół Opieki Zdrowotnej w Busku-Zdroju</w:t>
          </w:r>
        </w:p>
        <w:p w:rsidR="00DB41B9" w:rsidRPr="0054409C" w:rsidRDefault="00DB41B9" w:rsidP="0054409C">
          <w:pPr>
            <w:spacing w:after="0" w:line="240" w:lineRule="auto"/>
            <w:ind w:left="-108" w:right="-288"/>
            <w:jc w:val="center"/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</w:pPr>
          <w:r w:rsidRPr="0054409C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>ul. Bohaterów Warszawy 67</w:t>
          </w:r>
        </w:p>
        <w:p w:rsidR="00DB41B9" w:rsidRPr="0054409C" w:rsidRDefault="00DB41B9" w:rsidP="0054409C">
          <w:pPr>
            <w:spacing w:after="0" w:line="240" w:lineRule="auto"/>
            <w:ind w:left="-108" w:right="-288"/>
            <w:jc w:val="center"/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</w:pPr>
          <w:r w:rsidRPr="0054409C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 xml:space="preserve"> 28-100 Busko- Zdrój</w:t>
          </w:r>
        </w:p>
        <w:p w:rsidR="00DB41B9" w:rsidRPr="0054409C" w:rsidRDefault="00DB41B9" w:rsidP="0054409C">
          <w:pPr>
            <w:spacing w:after="0" w:line="240" w:lineRule="auto"/>
            <w:ind w:left="-108" w:right="-288"/>
            <w:jc w:val="center"/>
            <w:rPr>
              <w:rFonts w:ascii="Century Gothic" w:hAnsi="Century Gothic" w:cs="Century Gothic"/>
              <w:sz w:val="18"/>
              <w:szCs w:val="18"/>
              <w:lang w:eastAsia="pl-PL"/>
            </w:rPr>
          </w:pPr>
          <w:r w:rsidRPr="0054409C">
            <w:rPr>
              <w:rFonts w:ascii="Century Gothic" w:hAnsi="Century Gothic" w:cs="Century Gothic"/>
              <w:sz w:val="18"/>
              <w:szCs w:val="18"/>
              <w:lang w:eastAsia="pl-PL"/>
            </w:rPr>
            <w:t>tel. centrala 41 378 24 01</w:t>
          </w:r>
        </w:p>
        <w:p w:rsidR="00DB41B9" w:rsidRPr="0054409C" w:rsidRDefault="00DB41B9" w:rsidP="0054409C">
          <w:pPr>
            <w:spacing w:after="0" w:line="240" w:lineRule="auto"/>
            <w:ind w:left="-108" w:right="-288"/>
            <w:jc w:val="center"/>
            <w:rPr>
              <w:rFonts w:ascii="Century Gothic" w:hAnsi="Century Gothic" w:cs="Century Gothic"/>
              <w:sz w:val="18"/>
              <w:szCs w:val="18"/>
              <w:lang w:val="en-US" w:eastAsia="pl-PL"/>
            </w:rPr>
          </w:pPr>
          <w:r w:rsidRPr="0054409C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>NIP: 655-16-62-705</w:t>
          </w:r>
          <w:r w:rsidRPr="0054409C">
            <w:rPr>
              <w:rFonts w:ascii="Century Gothic" w:hAnsi="Century Gothic" w:cs="Century Gothic"/>
              <w:sz w:val="18"/>
              <w:szCs w:val="18"/>
              <w:lang w:val="en-US" w:eastAsia="pl-PL"/>
            </w:rPr>
            <w:tab/>
            <w:t xml:space="preserve"> Regon: 000311467</w:t>
          </w:r>
        </w:p>
        <w:p w:rsidR="00DB41B9" w:rsidRPr="0054409C" w:rsidRDefault="00DB41B9" w:rsidP="0054409C">
          <w:pPr>
            <w:spacing w:after="0" w:line="240" w:lineRule="auto"/>
            <w:ind w:left="-108" w:right="-288"/>
            <w:jc w:val="center"/>
            <w:rPr>
              <w:rFonts w:ascii="Century Gothic" w:hAnsi="Century Gothic" w:cs="Century Gothic"/>
              <w:b/>
              <w:bCs/>
              <w:sz w:val="18"/>
              <w:szCs w:val="18"/>
              <w:lang w:val="en-US" w:eastAsia="pl-PL"/>
            </w:rPr>
          </w:pPr>
          <w:r w:rsidRPr="0054409C">
            <w:rPr>
              <w:rFonts w:ascii="Century Gothic" w:hAnsi="Century Gothic" w:cs="Century Gothic"/>
              <w:b/>
              <w:bCs/>
              <w:sz w:val="18"/>
              <w:szCs w:val="18"/>
              <w:lang w:val="en-US" w:eastAsia="pl-PL"/>
            </w:rPr>
            <w:t>e-mail: sekretariat@zoz.busko.com.pl</w:t>
          </w:r>
        </w:p>
        <w:p w:rsidR="00DB41B9" w:rsidRPr="0054409C" w:rsidRDefault="00DB41B9" w:rsidP="0054409C">
          <w:pPr>
            <w:spacing w:after="0" w:line="240" w:lineRule="auto"/>
            <w:ind w:left="-108" w:right="-288"/>
            <w:jc w:val="center"/>
            <w:rPr>
              <w:rFonts w:ascii="Century Gothic" w:hAnsi="Century Gothic" w:cs="Century Gothic"/>
              <w:sz w:val="16"/>
              <w:szCs w:val="16"/>
              <w:lang w:eastAsia="pl-PL"/>
            </w:rPr>
          </w:pPr>
          <w:r w:rsidRPr="0054409C">
            <w:rPr>
              <w:rFonts w:ascii="Century Gothic" w:hAnsi="Century Gothic" w:cs="Century Gothic"/>
              <w:b/>
              <w:bCs/>
              <w:sz w:val="18"/>
              <w:szCs w:val="18"/>
              <w:lang w:eastAsia="pl-PL"/>
            </w:rPr>
            <w:t>strona internetowa: www.szpitalbusko.pl</w:t>
          </w:r>
        </w:p>
      </w:tc>
      <w:tc>
        <w:tcPr>
          <w:tcW w:w="1450" w:type="pct"/>
          <w:vAlign w:val="center"/>
        </w:tcPr>
        <w:p w:rsidR="00DB41B9" w:rsidRPr="0054409C" w:rsidRDefault="00DB41B9" w:rsidP="0054409C">
          <w:pPr>
            <w:tabs>
              <w:tab w:val="left" w:pos="2770"/>
              <w:tab w:val="left" w:pos="3719"/>
            </w:tabs>
            <w:spacing w:after="0" w:line="240" w:lineRule="auto"/>
            <w:ind w:left="-109"/>
            <w:jc w:val="center"/>
            <w:rPr>
              <w:rFonts w:ascii="Century Gothic" w:hAnsi="Century Gothic" w:cs="Century Gothic"/>
              <w:sz w:val="16"/>
              <w:szCs w:val="16"/>
              <w:lang w:eastAsia="pl-PL"/>
            </w:rPr>
          </w:pPr>
          <w:r w:rsidRPr="00686225">
            <w:rPr>
              <w:rFonts w:ascii="Century Gothic" w:hAnsi="Century Gothic" w:cs="Century Gothic"/>
              <w:noProof/>
              <w:sz w:val="16"/>
              <w:szCs w:val="16"/>
              <w:lang w:eastAsia="pl-PL"/>
            </w:rPr>
            <w:pict>
              <v:shape id="Obraz 2" o:spid="_x0000_i1028" type="#_x0000_t75" alt="http://www.womp.com.pl/uploads/SNJ.jpg" style="width:102pt;height:57pt;visibility:visible">
                <v:imagedata r:id="rId2" o:title=""/>
              </v:shape>
            </w:pict>
          </w:r>
        </w:p>
        <w:p w:rsidR="00DB41B9" w:rsidRPr="0054409C" w:rsidRDefault="00DB41B9" w:rsidP="0054409C">
          <w:pPr>
            <w:tabs>
              <w:tab w:val="left" w:pos="2770"/>
            </w:tabs>
            <w:spacing w:after="0" w:line="240" w:lineRule="auto"/>
            <w:jc w:val="center"/>
            <w:rPr>
              <w:rFonts w:ascii="Century Gothic" w:hAnsi="Century Gothic" w:cs="Century Gothic"/>
              <w:i/>
              <w:iCs/>
              <w:sz w:val="16"/>
              <w:szCs w:val="16"/>
              <w:lang w:eastAsia="pl-PL"/>
            </w:rPr>
          </w:pPr>
          <w:r w:rsidRPr="0054409C">
            <w:rPr>
              <w:rFonts w:ascii="Century Gothic" w:hAnsi="Century Gothic" w:cs="Century Gothic"/>
              <w:i/>
              <w:iCs/>
              <w:sz w:val="16"/>
              <w:szCs w:val="16"/>
              <w:lang w:eastAsia="pl-PL"/>
            </w:rPr>
            <w:t>Laureat XVI edycji ŚNJ  w kategorii organizacji  publicznych</w:t>
          </w:r>
          <w:r w:rsidRPr="0054409C">
            <w:rPr>
              <w:rFonts w:ascii="Century Gothic" w:hAnsi="Century Gothic" w:cs="Century Gothic"/>
              <w:i/>
              <w:iCs/>
              <w:sz w:val="16"/>
              <w:szCs w:val="16"/>
              <w:lang w:eastAsia="pl-PL"/>
            </w:rPr>
            <w:br/>
            <w:t xml:space="preserve"> – ochrona zdrowia</w:t>
          </w:r>
        </w:p>
      </w:tc>
    </w:tr>
  </w:tbl>
  <w:bookmarkEnd w:id="1"/>
  <w:p w:rsidR="00DB41B9" w:rsidRPr="00493920" w:rsidRDefault="00DB41B9" w:rsidP="00493920">
    <w:pPr>
      <w:pStyle w:val="Header"/>
      <w:spacing w:after="0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>
      <w:rPr>
        <w:rFonts w:ascii="Times New Roman" w:hAnsi="Times New Roman" w:cs="Times New Roman"/>
        <w:sz w:val="18"/>
        <w:szCs w:val="18"/>
      </w:rPr>
      <w:t xml:space="preserve"> ZOZ/DO/OM/ZP/54/2021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131"/>
    <w:multiLevelType w:val="hybridMultilevel"/>
    <w:tmpl w:val="8FC04E40"/>
    <w:lvl w:ilvl="0" w:tplc="66CE7350">
      <w:start w:val="1"/>
      <w:numFmt w:val="bullet"/>
      <w:lvlText w:val="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0633F"/>
    <w:multiLevelType w:val="multilevel"/>
    <w:tmpl w:val="E0164AB2"/>
    <w:lvl w:ilvl="0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5">
    <w:nsid w:val="24A34415"/>
    <w:multiLevelType w:val="hybridMultilevel"/>
    <w:tmpl w:val="4BEC2554"/>
    <w:lvl w:ilvl="0" w:tplc="66CE7350">
      <w:start w:val="1"/>
      <w:numFmt w:val="bullet"/>
      <w:lvlText w:val="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6">
    <w:nsid w:val="319D10BD"/>
    <w:multiLevelType w:val="hybridMultilevel"/>
    <w:tmpl w:val="AB42B2D4"/>
    <w:lvl w:ilvl="0" w:tplc="66CE7350">
      <w:start w:val="1"/>
      <w:numFmt w:val="bullet"/>
      <w:lvlText w:val="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7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FA6FCC"/>
    <w:multiLevelType w:val="multilevel"/>
    <w:tmpl w:val="E0164AB2"/>
    <w:lvl w:ilvl="0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0">
    <w:nsid w:val="45EF2AAB"/>
    <w:multiLevelType w:val="multilevel"/>
    <w:tmpl w:val="E0164AB2"/>
    <w:lvl w:ilvl="0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1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2316BC"/>
    <w:multiLevelType w:val="hybridMultilevel"/>
    <w:tmpl w:val="E0164AB2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3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DE9"/>
    <w:multiLevelType w:val="hybridMultilevel"/>
    <w:tmpl w:val="B860DAE0"/>
    <w:lvl w:ilvl="0" w:tplc="66CE7350">
      <w:start w:val="1"/>
      <w:numFmt w:val="bullet"/>
      <w:lvlText w:val="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5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F8103F"/>
    <w:multiLevelType w:val="multilevel"/>
    <w:tmpl w:val="E0164AB2"/>
    <w:lvl w:ilvl="0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8"/>
  </w:num>
  <w:num w:numId="7">
    <w:abstractNumId w:val="15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0EE4"/>
    <w:rsid w:val="00011190"/>
    <w:rsid w:val="00012CBE"/>
    <w:rsid w:val="0001309F"/>
    <w:rsid w:val="0001379F"/>
    <w:rsid w:val="000137CD"/>
    <w:rsid w:val="00013864"/>
    <w:rsid w:val="00013E9F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17AFD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0B7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A33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D91"/>
    <w:rsid w:val="00086E94"/>
    <w:rsid w:val="0008734D"/>
    <w:rsid w:val="00087D1E"/>
    <w:rsid w:val="000913FA"/>
    <w:rsid w:val="00091405"/>
    <w:rsid w:val="00092C18"/>
    <w:rsid w:val="00092C73"/>
    <w:rsid w:val="0009349C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000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4D0C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188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4AB4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5FE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592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5A18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258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4F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1B3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C27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DF8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64E0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96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50"/>
    <w:rsid w:val="00367AB3"/>
    <w:rsid w:val="00370F08"/>
    <w:rsid w:val="00371B98"/>
    <w:rsid w:val="00372589"/>
    <w:rsid w:val="0037272D"/>
    <w:rsid w:val="003732FC"/>
    <w:rsid w:val="003737D3"/>
    <w:rsid w:val="00373811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1F64"/>
    <w:rsid w:val="003C2C31"/>
    <w:rsid w:val="003C2D26"/>
    <w:rsid w:val="003C2D8C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B90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843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3F7E4A"/>
    <w:rsid w:val="00400DE5"/>
    <w:rsid w:val="00402767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4ED6"/>
    <w:rsid w:val="004A51E8"/>
    <w:rsid w:val="004A5B88"/>
    <w:rsid w:val="004A5F6C"/>
    <w:rsid w:val="004A6EF5"/>
    <w:rsid w:val="004A7107"/>
    <w:rsid w:val="004A7360"/>
    <w:rsid w:val="004A7685"/>
    <w:rsid w:val="004A7E95"/>
    <w:rsid w:val="004B0410"/>
    <w:rsid w:val="004B0F4E"/>
    <w:rsid w:val="004B2526"/>
    <w:rsid w:val="004B3ECE"/>
    <w:rsid w:val="004B3F23"/>
    <w:rsid w:val="004B45B4"/>
    <w:rsid w:val="004B4B11"/>
    <w:rsid w:val="004B4D26"/>
    <w:rsid w:val="004B4DA6"/>
    <w:rsid w:val="004B51EC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23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900"/>
    <w:rsid w:val="00541D8C"/>
    <w:rsid w:val="00541FBC"/>
    <w:rsid w:val="0054230A"/>
    <w:rsid w:val="0054272E"/>
    <w:rsid w:val="00542AB3"/>
    <w:rsid w:val="0054409C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3CD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67D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1A0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AF2"/>
    <w:rsid w:val="005D0BF9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8CB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878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3FA9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6225"/>
    <w:rsid w:val="006876FE"/>
    <w:rsid w:val="00687F02"/>
    <w:rsid w:val="006903FB"/>
    <w:rsid w:val="006913DE"/>
    <w:rsid w:val="00691491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1E79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32D9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B63"/>
    <w:rsid w:val="00721D30"/>
    <w:rsid w:val="00722717"/>
    <w:rsid w:val="0072288E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2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2E6F"/>
    <w:rsid w:val="00764105"/>
    <w:rsid w:val="0076506F"/>
    <w:rsid w:val="007653EC"/>
    <w:rsid w:val="00765AE7"/>
    <w:rsid w:val="007663FA"/>
    <w:rsid w:val="007668A4"/>
    <w:rsid w:val="00766DDF"/>
    <w:rsid w:val="00766F07"/>
    <w:rsid w:val="00767131"/>
    <w:rsid w:val="00767165"/>
    <w:rsid w:val="00767ACA"/>
    <w:rsid w:val="00767AE9"/>
    <w:rsid w:val="00767BBF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4CC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5AC0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48F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C02"/>
    <w:rsid w:val="00803F1B"/>
    <w:rsid w:val="0080644A"/>
    <w:rsid w:val="00807087"/>
    <w:rsid w:val="0081004F"/>
    <w:rsid w:val="00811075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7B5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152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6D6"/>
    <w:rsid w:val="008617AD"/>
    <w:rsid w:val="00861F93"/>
    <w:rsid w:val="008630A4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6C9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FE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02E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25C6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08D"/>
    <w:rsid w:val="00912307"/>
    <w:rsid w:val="00912416"/>
    <w:rsid w:val="0091250E"/>
    <w:rsid w:val="0091251C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99D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08F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06A5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28D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01E3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044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4F5"/>
    <w:rsid w:val="00A405D2"/>
    <w:rsid w:val="00A406C3"/>
    <w:rsid w:val="00A40AE2"/>
    <w:rsid w:val="00A41397"/>
    <w:rsid w:val="00A417AB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208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2EFB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0F3E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7F1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1B0"/>
    <w:rsid w:val="00AC422E"/>
    <w:rsid w:val="00AC443E"/>
    <w:rsid w:val="00AC4C5C"/>
    <w:rsid w:val="00AC5008"/>
    <w:rsid w:val="00AC622D"/>
    <w:rsid w:val="00AC6351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498A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0F80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84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1AE3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0654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1DF7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1B7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0E1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13C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15D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B39"/>
    <w:rsid w:val="00C85C2F"/>
    <w:rsid w:val="00C86D19"/>
    <w:rsid w:val="00C87221"/>
    <w:rsid w:val="00C872BE"/>
    <w:rsid w:val="00C87EC1"/>
    <w:rsid w:val="00C9023D"/>
    <w:rsid w:val="00C903C1"/>
    <w:rsid w:val="00C90D3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3E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13F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44E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5398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57EA7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0B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1F85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41B9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365A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8B2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4E9D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7C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481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5F9A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16D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6C0C"/>
    <w:rsid w:val="00F07F9D"/>
    <w:rsid w:val="00F10567"/>
    <w:rsid w:val="00F10DB5"/>
    <w:rsid w:val="00F10ED2"/>
    <w:rsid w:val="00F1120D"/>
    <w:rsid w:val="00F11E1C"/>
    <w:rsid w:val="00F1244E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27A16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305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439"/>
    <w:rsid w:val="00FC780F"/>
    <w:rsid w:val="00FD02D8"/>
    <w:rsid w:val="00FD081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1EF8"/>
    <w:rsid w:val="00FF20DA"/>
    <w:rsid w:val="00FF2368"/>
    <w:rsid w:val="00FF2672"/>
    <w:rsid w:val="00FF2C57"/>
    <w:rsid w:val="00FF3E39"/>
    <w:rsid w:val="00FF428E"/>
    <w:rsid w:val="00FF42AD"/>
    <w:rsid w:val="00FF4AD2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29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3208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20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3208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F204B9"/>
    <w:pPr>
      <w:spacing w:after="120" w:line="240" w:lineRule="auto"/>
    </w:pPr>
    <w:rPr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NoSpacing">
    <w:name w:val="No Spacing"/>
    <w:uiPriority w:val="99"/>
    <w:qFormat/>
    <w:rsid w:val="00250694"/>
    <w:rPr>
      <w:rFonts w:cs="Calibri"/>
      <w:lang w:eastAsia="en-US"/>
    </w:rPr>
  </w:style>
  <w:style w:type="paragraph" w:styleId="Header">
    <w:name w:val="header"/>
    <w:basedOn w:val="Normal"/>
    <w:link w:val="HeaderChar1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35CB"/>
    <w:rPr>
      <w:lang w:eastAsia="en-US"/>
    </w:rPr>
  </w:style>
  <w:style w:type="paragraph" w:styleId="Footer">
    <w:name w:val="footer"/>
    <w:basedOn w:val="Normal"/>
    <w:link w:val="FooterChar"/>
    <w:uiPriority w:val="99"/>
    <w:rsid w:val="007F74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35CB"/>
    <w:rPr>
      <w:lang w:eastAsia="en-US"/>
    </w:rPr>
  </w:style>
  <w:style w:type="character" w:customStyle="1" w:styleId="HeaderChar1">
    <w:name w:val="Header Char1"/>
    <w:link w:val="Header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lang w:eastAsia="en-US"/>
    </w:rPr>
  </w:style>
  <w:style w:type="paragraph" w:styleId="List5">
    <w:name w:val="List 5"/>
    <w:basedOn w:val="Normal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A70A20"/>
    <w:pPr>
      <w:spacing w:after="0" w:line="240" w:lineRule="auto"/>
      <w:ind w:left="720"/>
    </w:pPr>
    <w:rPr>
      <w:rFonts w:eastAsia="Times New Roman"/>
      <w:sz w:val="24"/>
      <w:szCs w:val="24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rsid w:val="000F5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ED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4</Pages>
  <Words>1160</Words>
  <Characters>6961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start</cp:lastModifiedBy>
  <cp:revision>119</cp:revision>
  <cp:lastPrinted>2019-12-16T07:00:00Z</cp:lastPrinted>
  <dcterms:created xsi:type="dcterms:W3CDTF">2016-08-24T07:39:00Z</dcterms:created>
  <dcterms:modified xsi:type="dcterms:W3CDTF">2021-11-04T09:10:00Z</dcterms:modified>
</cp:coreProperties>
</file>